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7F" w:rsidRDefault="00B9087F" w:rsidP="00373AF8">
      <w:pPr>
        <w:pStyle w:val="Brief"/>
        <w:rPr>
          <w:rFonts w:ascii="Arial" w:hAnsi="Arial" w:cs="Arial"/>
          <w:b/>
          <w:sz w:val="28"/>
          <w:lang w:val="de-CH"/>
        </w:rPr>
      </w:pPr>
      <w:bookmarkStart w:id="0" w:name="_GoBack"/>
      <w:bookmarkEnd w:id="0"/>
    </w:p>
    <w:p w:rsidR="00B9087F" w:rsidRDefault="00B9087F" w:rsidP="00373AF8">
      <w:pPr>
        <w:pStyle w:val="Brief"/>
        <w:rPr>
          <w:rFonts w:ascii="Arial" w:hAnsi="Arial" w:cs="Arial"/>
          <w:b/>
          <w:sz w:val="28"/>
          <w:lang w:val="de-CH"/>
        </w:rPr>
      </w:pPr>
    </w:p>
    <w:p w:rsidR="00EF5CBE" w:rsidRPr="00B9087F" w:rsidRDefault="00EF5CBE" w:rsidP="00373AF8">
      <w:pPr>
        <w:pStyle w:val="Brief"/>
        <w:rPr>
          <w:rFonts w:ascii="Arial" w:hAnsi="Arial" w:cs="Arial"/>
          <w:b/>
          <w:sz w:val="28"/>
          <w:lang w:val="de-CH"/>
        </w:rPr>
      </w:pPr>
      <w:r w:rsidRPr="00B9087F">
        <w:rPr>
          <w:rFonts w:ascii="Arial" w:hAnsi="Arial" w:cs="Arial"/>
          <w:b/>
          <w:sz w:val="28"/>
          <w:lang w:val="de-CH"/>
        </w:rPr>
        <w:t>Strassenaufbruchgesuch</w:t>
      </w:r>
    </w:p>
    <w:p w:rsidR="00EF5CBE" w:rsidRPr="00B9087F" w:rsidRDefault="00EF5CBE" w:rsidP="00373AF8">
      <w:pPr>
        <w:pStyle w:val="Brief"/>
        <w:rPr>
          <w:rFonts w:ascii="Arial" w:hAnsi="Arial" w:cs="Arial"/>
          <w:sz w:val="20"/>
          <w:lang w:val="de-CH"/>
        </w:rPr>
      </w:pPr>
    </w:p>
    <w:p w:rsidR="00EF5CBE" w:rsidRPr="00B9087F" w:rsidRDefault="00EF5CBE" w:rsidP="00B9087F">
      <w:pPr>
        <w:pStyle w:val="Brief"/>
        <w:spacing w:line="260" w:lineRule="exact"/>
        <w:rPr>
          <w:rFonts w:ascii="Arial" w:hAnsi="Arial" w:cs="Arial"/>
          <w:sz w:val="20"/>
          <w:lang w:val="de-CH"/>
        </w:rPr>
      </w:pPr>
      <w:r w:rsidRPr="00B9087F">
        <w:rPr>
          <w:rFonts w:ascii="Arial" w:hAnsi="Arial" w:cs="Arial"/>
          <w:sz w:val="20"/>
          <w:lang w:val="de-CH"/>
        </w:rPr>
        <w:t xml:space="preserve">Das Gesuch ist mindestens </w:t>
      </w:r>
      <w:r w:rsidR="00C57B58" w:rsidRPr="00B9087F">
        <w:rPr>
          <w:rFonts w:ascii="Arial" w:hAnsi="Arial" w:cs="Arial"/>
          <w:sz w:val="20"/>
          <w:lang w:val="de-CH"/>
        </w:rPr>
        <w:t>14</w:t>
      </w:r>
      <w:r w:rsidRPr="00B9087F">
        <w:rPr>
          <w:rFonts w:ascii="Arial" w:hAnsi="Arial" w:cs="Arial"/>
          <w:sz w:val="20"/>
          <w:lang w:val="de-CH"/>
        </w:rPr>
        <w:t xml:space="preserve"> Tage vor Baubeginn einzureichen.</w:t>
      </w:r>
    </w:p>
    <w:p w:rsidR="00D70EAD" w:rsidRPr="00B9087F" w:rsidRDefault="00D70EAD" w:rsidP="00B9087F">
      <w:pPr>
        <w:pStyle w:val="Brief"/>
        <w:spacing w:line="260" w:lineRule="exact"/>
        <w:rPr>
          <w:rFonts w:ascii="Arial" w:hAnsi="Arial" w:cs="Arial"/>
          <w:sz w:val="20"/>
          <w:lang w:val="de-CH"/>
        </w:rPr>
      </w:pPr>
    </w:p>
    <w:p w:rsidR="00EF5CBE" w:rsidRPr="00B9087F" w:rsidRDefault="00EF5CBE" w:rsidP="00B9087F">
      <w:pPr>
        <w:pStyle w:val="Brief"/>
        <w:spacing w:line="260" w:lineRule="exact"/>
        <w:rPr>
          <w:rFonts w:ascii="Arial" w:hAnsi="Arial" w:cs="Arial"/>
          <w:sz w:val="20"/>
          <w:lang w:val="de-CH"/>
        </w:rPr>
      </w:pPr>
    </w:p>
    <w:p w:rsidR="00EF5CBE" w:rsidRPr="00B9087F" w:rsidRDefault="00EF5CBE" w:rsidP="00BB3BAC">
      <w:pPr>
        <w:pStyle w:val="Brief"/>
        <w:tabs>
          <w:tab w:val="left" w:pos="2835"/>
        </w:tabs>
        <w:spacing w:after="300" w:line="260" w:lineRule="exact"/>
        <w:rPr>
          <w:rFonts w:ascii="Arial" w:hAnsi="Arial" w:cs="Arial"/>
          <w:sz w:val="20"/>
          <w:lang w:val="de-CH"/>
        </w:rPr>
      </w:pPr>
      <w:r w:rsidRPr="00B9087F">
        <w:rPr>
          <w:rFonts w:ascii="Arial" w:hAnsi="Arial" w:cs="Arial"/>
          <w:sz w:val="20"/>
          <w:lang w:val="de-CH"/>
        </w:rPr>
        <w:t>Strassenbezeichnung:</w:t>
      </w:r>
      <w:r w:rsidRPr="00B9087F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alias w:val="Name der Strasse mit Haus-Nr. oder Parzellen-Nr."/>
          <w:tag w:val="Name der Strasse mit Haus-Nr. oder Parzellen-Nr."/>
          <w:id w:val="-1329283973"/>
          <w:placeholder>
            <w:docPart w:val="DefaultPlaceholder_-1854013440"/>
          </w:placeholder>
          <w:showingPlcHdr/>
        </w:sdtPr>
        <w:sdtEndPr/>
        <w:sdtContent>
          <w:r w:rsidRPr="00B9087F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sdtContent>
      </w:sdt>
    </w:p>
    <w:p w:rsidR="00EF5CBE" w:rsidRPr="00B9087F" w:rsidRDefault="00EF5CBE" w:rsidP="00B9087F">
      <w:pPr>
        <w:pStyle w:val="Brief"/>
        <w:tabs>
          <w:tab w:val="left" w:pos="2835"/>
        </w:tabs>
        <w:spacing w:after="300" w:line="260" w:lineRule="exact"/>
        <w:rPr>
          <w:rFonts w:ascii="Arial" w:hAnsi="Arial" w:cs="Arial"/>
          <w:sz w:val="20"/>
          <w:lang w:val="de-CH"/>
        </w:rPr>
      </w:pPr>
      <w:r w:rsidRPr="00B9087F">
        <w:rPr>
          <w:rFonts w:ascii="Arial" w:hAnsi="Arial" w:cs="Arial"/>
          <w:sz w:val="20"/>
          <w:lang w:val="de-CH"/>
        </w:rPr>
        <w:t>Art der Arbeiten:</w:t>
      </w:r>
      <w:r w:rsidRPr="00B9087F">
        <w:rPr>
          <w:rFonts w:ascii="Arial" w:hAnsi="Arial" w:cs="Arial"/>
          <w:sz w:val="20"/>
          <w:lang w:val="de-CH"/>
        </w:rPr>
        <w:tab/>
      </w:r>
      <w:r w:rsidRPr="00B9087F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-550306702"/>
          <w:placeholder>
            <w:docPart w:val="DefaultPlaceholder_-1854013440"/>
          </w:placeholder>
          <w:showingPlcHdr/>
        </w:sdtPr>
        <w:sdtEndPr/>
        <w:sdtContent>
          <w:r w:rsidRPr="00B9087F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sdtContent>
      </w:sdt>
    </w:p>
    <w:p w:rsidR="00EF5CBE" w:rsidRPr="00B9087F" w:rsidRDefault="00EF5CBE" w:rsidP="00B9087F">
      <w:pPr>
        <w:pStyle w:val="Brief"/>
        <w:tabs>
          <w:tab w:val="left" w:pos="2835"/>
        </w:tabs>
        <w:spacing w:after="300" w:line="260" w:lineRule="exact"/>
        <w:rPr>
          <w:rFonts w:ascii="Arial" w:hAnsi="Arial" w:cs="Arial"/>
          <w:sz w:val="20"/>
          <w:lang w:val="de-CH"/>
        </w:rPr>
      </w:pPr>
      <w:r w:rsidRPr="00B9087F">
        <w:rPr>
          <w:rFonts w:ascii="Arial" w:hAnsi="Arial" w:cs="Arial"/>
          <w:sz w:val="20"/>
          <w:lang w:val="de-CH"/>
        </w:rPr>
        <w:t>Absperrung für:</w:t>
      </w:r>
      <w:r w:rsidRPr="00B9087F">
        <w:rPr>
          <w:rFonts w:ascii="Arial" w:hAnsi="Arial" w:cs="Arial"/>
          <w:sz w:val="20"/>
          <w:lang w:val="de-CH"/>
        </w:rPr>
        <w:tab/>
      </w:r>
      <w:r w:rsidRPr="00B9087F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32701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3AA">
            <w:rPr>
              <w:rFonts w:ascii="MS Gothic" w:eastAsia="MS Gothic" w:hAnsi="MS Gothic" w:cs="Arial" w:hint="eastAsia"/>
              <w:sz w:val="20"/>
              <w:lang w:val="de-CH"/>
            </w:rPr>
            <w:t>☐</w:t>
          </w:r>
        </w:sdtContent>
      </w:sdt>
      <w:r w:rsidRPr="00B9087F">
        <w:rPr>
          <w:rFonts w:ascii="Arial" w:hAnsi="Arial" w:cs="Arial"/>
          <w:sz w:val="20"/>
          <w:lang w:val="de-CH"/>
        </w:rPr>
        <w:t xml:space="preserve"> Fussgänger</w:t>
      </w:r>
      <w:r w:rsidRPr="00B9087F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-145000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087F">
            <w:rPr>
              <w:rFonts w:ascii="Segoe UI Symbol" w:eastAsia="MS Gothic" w:hAnsi="Segoe UI Symbol" w:cs="Segoe UI Symbol"/>
              <w:sz w:val="20"/>
              <w:lang w:val="de-CH"/>
            </w:rPr>
            <w:t>☐</w:t>
          </w:r>
        </w:sdtContent>
      </w:sdt>
      <w:r w:rsidRPr="00B9087F">
        <w:rPr>
          <w:rFonts w:ascii="Arial" w:hAnsi="Arial" w:cs="Arial"/>
          <w:sz w:val="20"/>
          <w:lang w:val="de-CH"/>
        </w:rPr>
        <w:t xml:space="preserve"> Fahrverkehr</w:t>
      </w:r>
      <w:r w:rsidRPr="00B9087F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-151976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087F">
            <w:rPr>
              <w:rFonts w:ascii="Segoe UI Symbol" w:eastAsia="MS Gothic" w:hAnsi="Segoe UI Symbol" w:cs="Segoe UI Symbol"/>
              <w:sz w:val="20"/>
              <w:lang w:val="de-CH"/>
            </w:rPr>
            <w:t>☐</w:t>
          </w:r>
        </w:sdtContent>
      </w:sdt>
      <w:r w:rsidRPr="00B9087F">
        <w:rPr>
          <w:rFonts w:ascii="Arial" w:hAnsi="Arial" w:cs="Arial"/>
          <w:sz w:val="20"/>
          <w:lang w:val="de-CH"/>
        </w:rPr>
        <w:t xml:space="preserve"> Durchfahrt gesperrt</w:t>
      </w:r>
    </w:p>
    <w:p w:rsidR="00EF5CBE" w:rsidRPr="00B9087F" w:rsidRDefault="00EF5CBE" w:rsidP="00BB3BAC">
      <w:pPr>
        <w:pStyle w:val="Brief"/>
        <w:tabs>
          <w:tab w:val="left" w:pos="2835"/>
        </w:tabs>
        <w:spacing w:after="300" w:line="260" w:lineRule="exact"/>
        <w:rPr>
          <w:rFonts w:ascii="Arial" w:hAnsi="Arial" w:cs="Arial"/>
          <w:sz w:val="20"/>
          <w:lang w:val="de-CH"/>
        </w:rPr>
      </w:pPr>
      <w:r w:rsidRPr="00B9087F">
        <w:rPr>
          <w:rFonts w:ascii="Arial" w:hAnsi="Arial" w:cs="Arial"/>
          <w:sz w:val="20"/>
          <w:lang w:val="de-CH"/>
        </w:rPr>
        <w:t>Bewilligungsnehmer:</w:t>
      </w:r>
      <w:r w:rsidRPr="00B9087F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alias w:val="Eigentümer oder Bauherr"/>
          <w:tag w:val="Eigentümer oder Bauherr"/>
          <w:id w:val="1440177291"/>
          <w:placeholder>
            <w:docPart w:val="DefaultPlaceholder_-1854013440"/>
          </w:placeholder>
          <w:showingPlcHdr/>
        </w:sdtPr>
        <w:sdtEndPr/>
        <w:sdtContent>
          <w:r w:rsidRPr="00B9087F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sdtContent>
      </w:sdt>
    </w:p>
    <w:p w:rsidR="00C7113A" w:rsidRPr="00B9087F" w:rsidRDefault="00D70EAD" w:rsidP="00B9087F">
      <w:pPr>
        <w:pStyle w:val="Brief"/>
        <w:tabs>
          <w:tab w:val="left" w:pos="2835"/>
        </w:tabs>
        <w:spacing w:after="300" w:line="260" w:lineRule="exact"/>
        <w:rPr>
          <w:rFonts w:ascii="Arial" w:hAnsi="Arial" w:cs="Arial"/>
          <w:sz w:val="20"/>
          <w:lang w:val="de-CH"/>
        </w:rPr>
      </w:pPr>
      <w:r w:rsidRPr="00B9087F">
        <w:rPr>
          <w:rFonts w:ascii="Arial" w:hAnsi="Arial" w:cs="Arial"/>
          <w:sz w:val="20"/>
          <w:lang w:val="de-CH"/>
        </w:rPr>
        <w:t>Bauleitung:</w:t>
      </w:r>
      <w:r w:rsidRPr="00B9087F">
        <w:rPr>
          <w:rFonts w:ascii="Arial" w:hAnsi="Arial" w:cs="Arial"/>
          <w:sz w:val="20"/>
          <w:lang w:val="de-CH"/>
        </w:rPr>
        <w:tab/>
      </w:r>
      <w:r w:rsidRPr="00B9087F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alias w:val="Firma, Kontaktperson, Telefon, E-Mail"/>
          <w:tag w:val="Firma, Kontaktperson, Telefon, E-Mail"/>
          <w:id w:val="-1927798438"/>
          <w:placeholder>
            <w:docPart w:val="DefaultPlaceholder_-1854013440"/>
          </w:placeholder>
          <w:showingPlcHdr/>
        </w:sdtPr>
        <w:sdtEndPr/>
        <w:sdtContent>
          <w:r w:rsidR="00EF5CBE" w:rsidRPr="00BB3BA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:rsidR="00C7113A" w:rsidRPr="00B9087F" w:rsidRDefault="00C7113A" w:rsidP="00BB3BAC">
      <w:pPr>
        <w:pStyle w:val="Brief"/>
        <w:tabs>
          <w:tab w:val="left" w:pos="2835"/>
        </w:tabs>
        <w:spacing w:after="300" w:line="260" w:lineRule="exact"/>
        <w:rPr>
          <w:rFonts w:ascii="Arial" w:hAnsi="Arial" w:cs="Arial"/>
          <w:sz w:val="20"/>
          <w:lang w:val="de-CH"/>
        </w:rPr>
      </w:pPr>
      <w:r w:rsidRPr="00B9087F">
        <w:rPr>
          <w:rFonts w:ascii="Arial" w:hAnsi="Arial" w:cs="Arial"/>
          <w:sz w:val="20"/>
          <w:lang w:val="de-CH"/>
        </w:rPr>
        <w:t>Rechnungsadresse:</w:t>
      </w:r>
      <w:r w:rsidRPr="00B9087F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465624454"/>
          <w:placeholder>
            <w:docPart w:val="DefaultPlaceholder_-1854013440"/>
          </w:placeholder>
          <w:showingPlcHdr/>
        </w:sdtPr>
        <w:sdtEndPr/>
        <w:sdtContent>
          <w:r w:rsidRPr="00B9087F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sdtContent>
      </w:sdt>
    </w:p>
    <w:p w:rsidR="00C7113A" w:rsidRPr="00B9087F" w:rsidRDefault="00C7113A" w:rsidP="00B9087F">
      <w:pPr>
        <w:pStyle w:val="Brief"/>
        <w:tabs>
          <w:tab w:val="left" w:pos="2835"/>
        </w:tabs>
        <w:spacing w:after="300" w:line="260" w:lineRule="exact"/>
        <w:rPr>
          <w:rFonts w:ascii="Arial" w:hAnsi="Arial" w:cs="Arial"/>
          <w:sz w:val="20"/>
          <w:lang w:val="de-CH"/>
        </w:rPr>
      </w:pPr>
      <w:r w:rsidRPr="00B9087F">
        <w:rPr>
          <w:rFonts w:ascii="Arial" w:hAnsi="Arial" w:cs="Arial"/>
          <w:sz w:val="20"/>
          <w:lang w:val="de-CH"/>
        </w:rPr>
        <w:t>Gesuchsteller:</w:t>
      </w:r>
      <w:r w:rsidRPr="00B9087F">
        <w:rPr>
          <w:rFonts w:ascii="Arial" w:hAnsi="Arial" w:cs="Arial"/>
          <w:sz w:val="20"/>
          <w:lang w:val="de-CH"/>
        </w:rPr>
        <w:tab/>
      </w:r>
      <w:r w:rsidRPr="00B9087F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-1131097672"/>
          <w:placeholder>
            <w:docPart w:val="DefaultPlaceholder_-1854013440"/>
          </w:placeholder>
          <w:showingPlcHdr/>
        </w:sdtPr>
        <w:sdtEndPr/>
        <w:sdtContent>
          <w:r w:rsidRPr="00B9087F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sdtContent>
      </w:sdt>
    </w:p>
    <w:p w:rsidR="00C7113A" w:rsidRPr="00B9087F" w:rsidRDefault="00C7113A" w:rsidP="00BB3BAC">
      <w:pPr>
        <w:pStyle w:val="Brief"/>
        <w:tabs>
          <w:tab w:val="left" w:pos="2835"/>
        </w:tabs>
        <w:spacing w:after="300" w:line="260" w:lineRule="exact"/>
        <w:rPr>
          <w:rFonts w:ascii="Arial" w:hAnsi="Arial" w:cs="Arial"/>
          <w:sz w:val="20"/>
          <w:lang w:val="de-CH"/>
        </w:rPr>
      </w:pPr>
      <w:r w:rsidRPr="00B9087F">
        <w:rPr>
          <w:rFonts w:ascii="Arial" w:hAnsi="Arial" w:cs="Arial"/>
          <w:sz w:val="20"/>
          <w:lang w:val="de-CH"/>
        </w:rPr>
        <w:t>Unternehmer Graben:</w:t>
      </w:r>
      <w:r w:rsidRPr="00B9087F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-336232769"/>
          <w:placeholder>
            <w:docPart w:val="DefaultPlaceholder_-1854013440"/>
          </w:placeholder>
          <w:showingPlcHdr/>
        </w:sdtPr>
        <w:sdtEndPr/>
        <w:sdtContent>
          <w:r w:rsidRPr="00B9087F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sdtContent>
      </w:sdt>
    </w:p>
    <w:p w:rsidR="00C7113A" w:rsidRPr="00B9087F" w:rsidRDefault="00C7113A" w:rsidP="00BB3BAC">
      <w:pPr>
        <w:pStyle w:val="Brief"/>
        <w:tabs>
          <w:tab w:val="left" w:pos="2835"/>
        </w:tabs>
        <w:spacing w:after="300" w:line="260" w:lineRule="exact"/>
        <w:rPr>
          <w:rFonts w:ascii="Arial" w:hAnsi="Arial" w:cs="Arial"/>
          <w:sz w:val="20"/>
          <w:lang w:val="de-CH"/>
        </w:rPr>
      </w:pPr>
      <w:r w:rsidRPr="00B9087F">
        <w:rPr>
          <w:rFonts w:ascii="Arial" w:hAnsi="Arial" w:cs="Arial"/>
          <w:sz w:val="20"/>
          <w:lang w:val="de-CH"/>
        </w:rPr>
        <w:t>Unternehmer Belag:</w:t>
      </w:r>
      <w:r w:rsidRPr="00B9087F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1132854883"/>
          <w:placeholder>
            <w:docPart w:val="DefaultPlaceholder_-1854013440"/>
          </w:placeholder>
          <w:showingPlcHdr/>
        </w:sdtPr>
        <w:sdtEndPr/>
        <w:sdtContent>
          <w:r w:rsidRPr="00BB3BA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:rsidR="00C7113A" w:rsidRPr="00B9087F" w:rsidRDefault="00D70EAD" w:rsidP="00B9087F">
      <w:pPr>
        <w:pStyle w:val="Brief"/>
        <w:tabs>
          <w:tab w:val="left" w:pos="2835"/>
        </w:tabs>
        <w:spacing w:after="300" w:line="260" w:lineRule="exact"/>
        <w:rPr>
          <w:rFonts w:ascii="Arial" w:hAnsi="Arial" w:cs="Arial"/>
          <w:sz w:val="20"/>
          <w:lang w:val="de-CH"/>
        </w:rPr>
      </w:pPr>
      <w:r w:rsidRPr="00B9087F">
        <w:rPr>
          <w:rFonts w:ascii="Arial" w:hAnsi="Arial" w:cs="Arial"/>
          <w:sz w:val="20"/>
          <w:lang w:val="de-CH"/>
        </w:rPr>
        <w:t>Beginn:</w:t>
      </w:r>
      <w:r w:rsidRPr="00B9087F">
        <w:rPr>
          <w:rFonts w:ascii="Arial" w:hAnsi="Arial" w:cs="Arial"/>
          <w:sz w:val="20"/>
          <w:lang w:val="de-CH"/>
        </w:rPr>
        <w:tab/>
      </w:r>
      <w:r w:rsidRPr="00B9087F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31622822"/>
          <w:placeholder>
            <w:docPart w:val="DefaultPlaceholder_-185401343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7113A" w:rsidRPr="00B9087F">
            <w:rPr>
              <w:rStyle w:val="Platzhaltertext"/>
              <w:rFonts w:ascii="Arial" w:hAnsi="Arial" w:cs="Arial"/>
              <w:sz w:val="20"/>
            </w:rPr>
            <w:t>Klicken oder tippen Sie, um ein Datum einzugeben.</w:t>
          </w:r>
        </w:sdtContent>
      </w:sdt>
    </w:p>
    <w:p w:rsidR="00C7113A" w:rsidRPr="00B9087F" w:rsidRDefault="00D70EAD" w:rsidP="00B9087F">
      <w:pPr>
        <w:pStyle w:val="Brief"/>
        <w:tabs>
          <w:tab w:val="left" w:pos="2835"/>
        </w:tabs>
        <w:spacing w:after="300" w:line="260" w:lineRule="exact"/>
        <w:rPr>
          <w:rFonts w:ascii="Arial" w:hAnsi="Arial" w:cs="Arial"/>
          <w:sz w:val="20"/>
          <w:lang w:val="de-CH"/>
        </w:rPr>
      </w:pPr>
      <w:r w:rsidRPr="00B9087F">
        <w:rPr>
          <w:rFonts w:ascii="Arial" w:hAnsi="Arial" w:cs="Arial"/>
          <w:sz w:val="20"/>
          <w:lang w:val="de-CH"/>
        </w:rPr>
        <w:t>Ende:</w:t>
      </w:r>
      <w:r w:rsidRPr="00B9087F">
        <w:rPr>
          <w:rFonts w:ascii="Arial" w:hAnsi="Arial" w:cs="Arial"/>
          <w:sz w:val="20"/>
          <w:lang w:val="de-CH"/>
        </w:rPr>
        <w:tab/>
      </w:r>
      <w:r w:rsidRPr="00B9087F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894468466"/>
          <w:placeholder>
            <w:docPart w:val="DefaultPlaceholder_-185401343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7113A" w:rsidRPr="00B9087F">
            <w:rPr>
              <w:rStyle w:val="Platzhaltertext"/>
              <w:rFonts w:ascii="Arial" w:hAnsi="Arial" w:cs="Arial"/>
              <w:sz w:val="20"/>
            </w:rPr>
            <w:t>Klicken oder tippen Sie, um ein Datum einzugeben.</w:t>
          </w:r>
        </w:sdtContent>
      </w:sdt>
    </w:p>
    <w:p w:rsidR="00C7113A" w:rsidRPr="00B9087F" w:rsidRDefault="00C7113A" w:rsidP="00B9087F">
      <w:pPr>
        <w:pStyle w:val="Brief"/>
        <w:spacing w:line="260" w:lineRule="exact"/>
        <w:rPr>
          <w:rFonts w:ascii="Arial" w:hAnsi="Arial" w:cs="Arial"/>
          <w:sz w:val="20"/>
          <w:lang w:val="de-CH"/>
        </w:rPr>
      </w:pPr>
    </w:p>
    <w:p w:rsidR="008024AC" w:rsidRPr="00B9087F" w:rsidRDefault="008024AC" w:rsidP="00B9087F">
      <w:pPr>
        <w:pStyle w:val="Brief"/>
        <w:spacing w:line="260" w:lineRule="exact"/>
        <w:rPr>
          <w:rFonts w:ascii="Arial" w:hAnsi="Arial" w:cs="Arial"/>
          <w:i/>
          <w:sz w:val="20"/>
          <w:lang w:val="de-CH"/>
        </w:rPr>
      </w:pPr>
      <w:r w:rsidRPr="00B9087F">
        <w:rPr>
          <w:rFonts w:ascii="Arial" w:hAnsi="Arial" w:cs="Arial"/>
          <w:i/>
          <w:sz w:val="20"/>
          <w:lang w:val="de-CH"/>
        </w:rPr>
        <w:t>Die technischen Vorschriften für Strassenaufbrüche bei Gemeindestrassen sind einzuhalten (Merkblatt auf der Homepage der Gemeinde Murgenthal).</w:t>
      </w:r>
    </w:p>
    <w:p w:rsidR="008024AC" w:rsidRPr="00B9087F" w:rsidRDefault="008024AC" w:rsidP="00B9087F">
      <w:pPr>
        <w:pStyle w:val="Brief"/>
        <w:spacing w:after="300" w:line="260" w:lineRule="exact"/>
        <w:rPr>
          <w:rFonts w:ascii="Arial" w:hAnsi="Arial" w:cs="Arial"/>
          <w:i/>
          <w:sz w:val="20"/>
          <w:lang w:val="de-CH"/>
        </w:rPr>
      </w:pPr>
    </w:p>
    <w:p w:rsidR="00C7113A" w:rsidRPr="00B9087F" w:rsidRDefault="00C7113A" w:rsidP="00B9087F">
      <w:pPr>
        <w:pStyle w:val="Brief"/>
        <w:tabs>
          <w:tab w:val="left" w:leader="dot" w:pos="3119"/>
          <w:tab w:val="left" w:pos="3402"/>
          <w:tab w:val="left" w:leader="dot" w:pos="9639"/>
        </w:tabs>
        <w:spacing w:after="300" w:line="260" w:lineRule="exact"/>
        <w:rPr>
          <w:rFonts w:ascii="Arial" w:hAnsi="Arial" w:cs="Arial"/>
          <w:sz w:val="20"/>
          <w:lang w:val="de-CH"/>
        </w:rPr>
      </w:pPr>
      <w:r w:rsidRPr="00B9087F">
        <w:rPr>
          <w:rFonts w:ascii="Arial" w:hAnsi="Arial" w:cs="Arial"/>
          <w:sz w:val="20"/>
          <w:lang w:val="de-CH"/>
        </w:rPr>
        <w:t xml:space="preserve">Datum: </w:t>
      </w:r>
      <w:r w:rsidRPr="00B9087F">
        <w:rPr>
          <w:rFonts w:ascii="Arial" w:hAnsi="Arial" w:cs="Arial"/>
          <w:sz w:val="20"/>
          <w:lang w:val="de-CH"/>
        </w:rPr>
        <w:tab/>
      </w:r>
      <w:r w:rsidR="009E0CA5" w:rsidRPr="00B9087F">
        <w:rPr>
          <w:rFonts w:ascii="Arial" w:hAnsi="Arial" w:cs="Arial"/>
          <w:sz w:val="20"/>
          <w:lang w:val="de-CH"/>
        </w:rPr>
        <w:tab/>
      </w:r>
      <w:r w:rsidRPr="00B9087F">
        <w:rPr>
          <w:rFonts w:ascii="Arial" w:hAnsi="Arial" w:cs="Arial"/>
          <w:sz w:val="20"/>
          <w:lang w:val="de-CH"/>
        </w:rPr>
        <w:t xml:space="preserve">Unterschrift: </w:t>
      </w:r>
      <w:r w:rsidR="009E0CA5" w:rsidRPr="00B9087F">
        <w:rPr>
          <w:rFonts w:ascii="Arial" w:hAnsi="Arial" w:cs="Arial"/>
          <w:sz w:val="20"/>
          <w:lang w:val="de-CH"/>
        </w:rPr>
        <w:tab/>
      </w:r>
    </w:p>
    <w:p w:rsidR="009E0CA5" w:rsidRPr="00B9087F" w:rsidRDefault="009E0CA5" w:rsidP="00DA5045">
      <w:pPr>
        <w:pStyle w:val="Brief"/>
        <w:tabs>
          <w:tab w:val="left" w:leader="dot" w:pos="2835"/>
        </w:tabs>
        <w:spacing w:line="260" w:lineRule="exact"/>
        <w:rPr>
          <w:rFonts w:ascii="Arial" w:hAnsi="Arial" w:cs="Arial"/>
          <w:sz w:val="20"/>
          <w:lang w:val="de-CH"/>
        </w:rPr>
      </w:pPr>
    </w:p>
    <w:p w:rsidR="009E0CA5" w:rsidRPr="00B9087F" w:rsidRDefault="009E0CA5" w:rsidP="00B9087F">
      <w:pPr>
        <w:pStyle w:val="Brief"/>
        <w:tabs>
          <w:tab w:val="left" w:leader="dot" w:pos="2835"/>
        </w:tabs>
        <w:spacing w:line="260" w:lineRule="exact"/>
        <w:rPr>
          <w:rFonts w:ascii="Arial" w:hAnsi="Arial" w:cs="Arial"/>
          <w:sz w:val="20"/>
          <w:lang w:val="de-CH"/>
        </w:rPr>
      </w:pPr>
      <w:r w:rsidRPr="00B9087F">
        <w:rPr>
          <w:rFonts w:ascii="Arial" w:hAnsi="Arial" w:cs="Arial"/>
          <w:sz w:val="20"/>
          <w:lang w:val="de-CH"/>
        </w:rPr>
        <w:t>Beilagen</w:t>
      </w:r>
    </w:p>
    <w:p w:rsidR="009E0CA5" w:rsidRPr="00B9087F" w:rsidRDefault="009E0CA5" w:rsidP="00B9087F">
      <w:pPr>
        <w:pStyle w:val="Brief"/>
        <w:numPr>
          <w:ilvl w:val="0"/>
          <w:numId w:val="1"/>
        </w:numPr>
        <w:tabs>
          <w:tab w:val="left" w:leader="dot" w:pos="2835"/>
        </w:tabs>
        <w:spacing w:line="260" w:lineRule="exact"/>
        <w:rPr>
          <w:rFonts w:ascii="Arial" w:hAnsi="Arial" w:cs="Arial"/>
          <w:sz w:val="20"/>
          <w:lang w:val="de-CH"/>
        </w:rPr>
      </w:pPr>
      <w:r w:rsidRPr="00B9087F">
        <w:rPr>
          <w:rFonts w:ascii="Arial" w:hAnsi="Arial" w:cs="Arial"/>
          <w:sz w:val="20"/>
          <w:lang w:val="de-CH"/>
        </w:rPr>
        <w:t>Situationsplan 1:500 mit eingezeichnetem Werkloch / Werkleitungsgraben</w:t>
      </w:r>
    </w:p>
    <w:p w:rsidR="009E0CA5" w:rsidRPr="00B9087F" w:rsidRDefault="009E0CA5" w:rsidP="00B9087F">
      <w:pPr>
        <w:pStyle w:val="Brief"/>
        <w:tabs>
          <w:tab w:val="left" w:leader="dot" w:pos="2835"/>
        </w:tabs>
        <w:spacing w:line="260" w:lineRule="exact"/>
        <w:rPr>
          <w:rFonts w:ascii="Arial" w:hAnsi="Arial" w:cs="Arial"/>
          <w:sz w:val="20"/>
          <w:lang w:val="de-CH"/>
        </w:rPr>
      </w:pPr>
    </w:p>
    <w:p w:rsidR="009E0CA5" w:rsidRPr="00B9087F" w:rsidRDefault="009E0CA5" w:rsidP="00B9087F">
      <w:pPr>
        <w:pStyle w:val="Brief"/>
        <w:tabs>
          <w:tab w:val="left" w:leader="dot" w:pos="2835"/>
        </w:tabs>
        <w:spacing w:line="260" w:lineRule="exact"/>
        <w:rPr>
          <w:rFonts w:ascii="Arial" w:hAnsi="Arial" w:cs="Arial"/>
          <w:sz w:val="20"/>
          <w:lang w:val="de-CH"/>
        </w:rPr>
      </w:pPr>
      <w:r w:rsidRPr="00B9087F">
        <w:rPr>
          <w:rFonts w:ascii="Arial" w:hAnsi="Arial" w:cs="Arial"/>
          <w:sz w:val="20"/>
          <w:lang w:val="de-CH"/>
        </w:rPr>
        <w:t>Das Gesuch ist inkl. Beilagen einzureichen an:</w:t>
      </w:r>
    </w:p>
    <w:p w:rsidR="00DA5045" w:rsidRDefault="00DA5045" w:rsidP="00B9087F">
      <w:pPr>
        <w:pStyle w:val="Brief"/>
        <w:tabs>
          <w:tab w:val="left" w:leader="dot" w:pos="2835"/>
        </w:tabs>
        <w:spacing w:line="260" w:lineRule="exact"/>
        <w:rPr>
          <w:rFonts w:ascii="Arial" w:hAnsi="Arial" w:cs="Arial"/>
          <w:sz w:val="20"/>
          <w:lang w:val="de-CH"/>
        </w:rPr>
      </w:pPr>
    </w:p>
    <w:p w:rsidR="009E0CA5" w:rsidRPr="00B9087F" w:rsidRDefault="00DA5045" w:rsidP="00B9087F">
      <w:pPr>
        <w:pStyle w:val="Brief"/>
        <w:tabs>
          <w:tab w:val="left" w:leader="dot" w:pos="2835"/>
        </w:tabs>
        <w:spacing w:line="260" w:lineRule="exact"/>
        <w:rPr>
          <w:rFonts w:ascii="Arial" w:hAnsi="Arial" w:cs="Arial"/>
          <w:sz w:val="20"/>
          <w:lang w:val="de-CH"/>
        </w:rPr>
      </w:pPr>
      <w:r w:rsidRPr="00DA5045">
        <w:rPr>
          <w:rFonts w:ascii="Arial" w:hAnsi="Arial" w:cs="Arial"/>
          <w:noProof/>
          <w:sz w:val="20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1994535</wp:posOffset>
                </wp:positionH>
                <wp:positionV relativeFrom="paragraph">
                  <wp:posOffset>107949</wp:posOffset>
                </wp:positionV>
                <wp:extent cx="4457700" cy="1495425"/>
                <wp:effectExtent l="0" t="0" r="19050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045" w:rsidRDefault="00DA5045">
                            <w:pPr>
                              <w:rPr>
                                <w:sz w:val="20"/>
                                <w:lang w:val="de-CH"/>
                              </w:rPr>
                            </w:pPr>
                            <w:r>
                              <w:rPr>
                                <w:sz w:val="20"/>
                                <w:lang w:val="de-CH"/>
                              </w:rPr>
                              <w:t>Hiermit wird das Aufbruchsgesuch</w:t>
                            </w:r>
                            <w:r>
                              <w:rPr>
                                <w:sz w:val="20"/>
                                <w:lang w:val="de-CH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lang w:val="de-CH"/>
                                </w:rPr>
                                <w:id w:val="-16503572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lang w:val="de-CH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lang w:val="de-CH"/>
                              </w:rPr>
                              <w:t xml:space="preserve"> bewilligt</w:t>
                            </w:r>
                            <w:r>
                              <w:rPr>
                                <w:sz w:val="20"/>
                                <w:lang w:val="de-CH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lang w:val="de-CH"/>
                                </w:rPr>
                                <w:id w:val="-1628619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lang w:val="de-CH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lang w:val="de-CH"/>
                              </w:rPr>
                              <w:t xml:space="preserve"> abgelehnt</w:t>
                            </w:r>
                          </w:p>
                          <w:p w:rsidR="00DA5045" w:rsidRDefault="00DA5045">
                            <w:pPr>
                              <w:rPr>
                                <w:sz w:val="20"/>
                                <w:lang w:val="de-CH"/>
                              </w:rPr>
                            </w:pPr>
                          </w:p>
                          <w:p w:rsidR="00DA5045" w:rsidRDefault="00DA5045" w:rsidP="00DA5045">
                            <w:pPr>
                              <w:tabs>
                                <w:tab w:val="left" w:pos="2552"/>
                                <w:tab w:val="left" w:leader="dot" w:pos="6379"/>
                              </w:tabs>
                              <w:rPr>
                                <w:sz w:val="20"/>
                                <w:lang w:val="de-CH"/>
                              </w:rPr>
                            </w:pPr>
                            <w:r>
                              <w:rPr>
                                <w:sz w:val="20"/>
                                <w:lang w:val="de-CH"/>
                              </w:rPr>
                              <w:t>Besonderheiten / Auflagen:</w:t>
                            </w:r>
                            <w:r>
                              <w:rPr>
                                <w:sz w:val="20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de-CH"/>
                              </w:rPr>
                              <w:tab/>
                            </w:r>
                          </w:p>
                          <w:p w:rsidR="00DA5045" w:rsidRDefault="00DA5045" w:rsidP="00DA5045">
                            <w:pPr>
                              <w:tabs>
                                <w:tab w:val="left" w:pos="2552"/>
                                <w:tab w:val="left" w:leader="dot" w:pos="6379"/>
                              </w:tabs>
                              <w:rPr>
                                <w:sz w:val="20"/>
                                <w:lang w:val="de-CH"/>
                              </w:rPr>
                            </w:pPr>
                            <w:r>
                              <w:rPr>
                                <w:sz w:val="20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de-CH"/>
                              </w:rPr>
                              <w:tab/>
                            </w:r>
                          </w:p>
                          <w:p w:rsidR="00DA5045" w:rsidRDefault="00DA5045" w:rsidP="00DA5045">
                            <w:pPr>
                              <w:tabs>
                                <w:tab w:val="left" w:pos="2552"/>
                                <w:tab w:val="left" w:leader="dot" w:pos="6379"/>
                              </w:tabs>
                              <w:rPr>
                                <w:sz w:val="20"/>
                                <w:lang w:val="de-CH"/>
                              </w:rPr>
                            </w:pPr>
                            <w:r>
                              <w:rPr>
                                <w:sz w:val="20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de-CH"/>
                              </w:rPr>
                              <w:tab/>
                            </w:r>
                          </w:p>
                          <w:p w:rsidR="00DA5045" w:rsidRDefault="00DA5045">
                            <w:pPr>
                              <w:rPr>
                                <w:sz w:val="20"/>
                                <w:lang w:val="de-CH"/>
                              </w:rPr>
                            </w:pPr>
                          </w:p>
                          <w:p w:rsidR="00DA5045" w:rsidRDefault="00DA5045" w:rsidP="00DA5045">
                            <w:pPr>
                              <w:tabs>
                                <w:tab w:val="left" w:pos="2552"/>
                              </w:tabs>
                              <w:rPr>
                                <w:sz w:val="20"/>
                                <w:lang w:val="de-CH"/>
                              </w:rPr>
                            </w:pPr>
                            <w:r>
                              <w:rPr>
                                <w:sz w:val="20"/>
                                <w:lang w:val="de-CH"/>
                              </w:rPr>
                              <w:t>Ort und Datum:</w:t>
                            </w:r>
                            <w:r>
                              <w:rPr>
                                <w:sz w:val="20"/>
                                <w:lang w:val="de-CH"/>
                              </w:rPr>
                              <w:tab/>
                              <w:t>Für den Grundeigentümer:</w:t>
                            </w:r>
                          </w:p>
                          <w:p w:rsidR="00DA5045" w:rsidRDefault="00DA5045">
                            <w:pPr>
                              <w:rPr>
                                <w:sz w:val="20"/>
                                <w:lang w:val="de-CH"/>
                              </w:rPr>
                            </w:pPr>
                          </w:p>
                          <w:p w:rsidR="00DA5045" w:rsidRPr="00DA5045" w:rsidRDefault="00DA5045" w:rsidP="00DA5045">
                            <w:pPr>
                              <w:tabs>
                                <w:tab w:val="left" w:leader="dot" w:pos="2268"/>
                                <w:tab w:val="left" w:pos="2552"/>
                                <w:tab w:val="left" w:leader="dot" w:pos="6379"/>
                              </w:tabs>
                              <w:rPr>
                                <w:sz w:val="20"/>
                                <w:lang w:val="de-CH"/>
                              </w:rPr>
                            </w:pPr>
                            <w:r>
                              <w:rPr>
                                <w:sz w:val="20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de-CH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7.05pt;margin-top:8.5pt;width:351pt;height:11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" strokeweight=".5pt">
                <v:stroke dashstyle="1 1"/>
                <v:textbox>
                  <w:txbxContent>
                    <w:p w:rsidR="00DA5045" w:rsidRDefault="00DA5045">
                      <w:pPr>
                        <w:rPr>
                          <w:sz w:val="20"/>
                          <w:lang w:val="de-CH"/>
                        </w:rPr>
                      </w:pPr>
                      <w:r>
                        <w:rPr>
                          <w:sz w:val="20"/>
                          <w:lang w:val="de-CH"/>
                        </w:rPr>
                        <w:t>Hiermit wird das Aufbruchsgesuch</w:t>
                      </w:r>
                      <w:r>
                        <w:rPr>
                          <w:sz w:val="20"/>
                          <w:lang w:val="de-CH"/>
                        </w:rPr>
                        <w:tab/>
                      </w:r>
                      <w:sdt>
                        <w:sdtPr>
                          <w:rPr>
                            <w:sz w:val="20"/>
                            <w:lang w:val="de-CH"/>
                          </w:rPr>
                          <w:id w:val="-16503572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lang w:val="de-CH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lang w:val="de-CH"/>
                        </w:rPr>
                        <w:t xml:space="preserve"> bewilligt</w:t>
                      </w:r>
                      <w:r>
                        <w:rPr>
                          <w:sz w:val="20"/>
                          <w:lang w:val="de-CH"/>
                        </w:rPr>
                        <w:tab/>
                      </w:r>
                      <w:sdt>
                        <w:sdtPr>
                          <w:rPr>
                            <w:sz w:val="20"/>
                            <w:lang w:val="de-CH"/>
                          </w:rPr>
                          <w:id w:val="-1628619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lang w:val="de-CH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lang w:val="de-CH"/>
                        </w:rPr>
                        <w:t xml:space="preserve"> abgelehnt</w:t>
                      </w:r>
                    </w:p>
                    <w:p w:rsidR="00DA5045" w:rsidRDefault="00DA5045">
                      <w:pPr>
                        <w:rPr>
                          <w:sz w:val="20"/>
                          <w:lang w:val="de-CH"/>
                        </w:rPr>
                      </w:pPr>
                    </w:p>
                    <w:p w:rsidR="00DA5045" w:rsidRDefault="00DA5045" w:rsidP="00DA5045">
                      <w:pPr>
                        <w:tabs>
                          <w:tab w:val="left" w:pos="2552"/>
                          <w:tab w:val="left" w:leader="dot" w:pos="6379"/>
                        </w:tabs>
                        <w:rPr>
                          <w:sz w:val="20"/>
                          <w:lang w:val="de-CH"/>
                        </w:rPr>
                      </w:pPr>
                      <w:r>
                        <w:rPr>
                          <w:sz w:val="20"/>
                          <w:lang w:val="de-CH"/>
                        </w:rPr>
                        <w:t>Besonderheiten / Auflagen:</w:t>
                      </w:r>
                      <w:r>
                        <w:rPr>
                          <w:sz w:val="20"/>
                          <w:lang w:val="de-CH"/>
                        </w:rPr>
                        <w:tab/>
                      </w:r>
                      <w:r>
                        <w:rPr>
                          <w:sz w:val="20"/>
                          <w:lang w:val="de-CH"/>
                        </w:rPr>
                        <w:tab/>
                      </w:r>
                    </w:p>
                    <w:p w:rsidR="00DA5045" w:rsidRDefault="00DA5045" w:rsidP="00DA5045">
                      <w:pPr>
                        <w:tabs>
                          <w:tab w:val="left" w:pos="2552"/>
                          <w:tab w:val="left" w:leader="dot" w:pos="6379"/>
                        </w:tabs>
                        <w:rPr>
                          <w:sz w:val="20"/>
                          <w:lang w:val="de-CH"/>
                        </w:rPr>
                      </w:pPr>
                      <w:r>
                        <w:rPr>
                          <w:sz w:val="20"/>
                          <w:lang w:val="de-CH"/>
                        </w:rPr>
                        <w:tab/>
                      </w:r>
                      <w:r>
                        <w:rPr>
                          <w:sz w:val="20"/>
                          <w:lang w:val="de-CH"/>
                        </w:rPr>
                        <w:tab/>
                      </w:r>
                    </w:p>
                    <w:p w:rsidR="00DA5045" w:rsidRDefault="00DA5045" w:rsidP="00DA5045">
                      <w:pPr>
                        <w:tabs>
                          <w:tab w:val="left" w:pos="2552"/>
                          <w:tab w:val="left" w:leader="dot" w:pos="6379"/>
                        </w:tabs>
                        <w:rPr>
                          <w:sz w:val="20"/>
                          <w:lang w:val="de-CH"/>
                        </w:rPr>
                      </w:pPr>
                      <w:r>
                        <w:rPr>
                          <w:sz w:val="20"/>
                          <w:lang w:val="de-CH"/>
                        </w:rPr>
                        <w:tab/>
                      </w:r>
                      <w:r>
                        <w:rPr>
                          <w:sz w:val="20"/>
                          <w:lang w:val="de-CH"/>
                        </w:rPr>
                        <w:tab/>
                      </w:r>
                    </w:p>
                    <w:p w:rsidR="00DA5045" w:rsidRDefault="00DA5045">
                      <w:pPr>
                        <w:rPr>
                          <w:sz w:val="20"/>
                          <w:lang w:val="de-CH"/>
                        </w:rPr>
                      </w:pPr>
                    </w:p>
                    <w:p w:rsidR="00DA5045" w:rsidRDefault="00DA5045" w:rsidP="00DA5045">
                      <w:pPr>
                        <w:tabs>
                          <w:tab w:val="left" w:pos="2552"/>
                        </w:tabs>
                        <w:rPr>
                          <w:sz w:val="20"/>
                          <w:lang w:val="de-CH"/>
                        </w:rPr>
                      </w:pPr>
                      <w:r>
                        <w:rPr>
                          <w:sz w:val="20"/>
                          <w:lang w:val="de-CH"/>
                        </w:rPr>
                        <w:t>Ort und Datum:</w:t>
                      </w:r>
                      <w:r>
                        <w:rPr>
                          <w:sz w:val="20"/>
                          <w:lang w:val="de-CH"/>
                        </w:rPr>
                        <w:tab/>
                        <w:t>Für den Grundeigentümer:</w:t>
                      </w:r>
                    </w:p>
                    <w:p w:rsidR="00DA5045" w:rsidRDefault="00DA5045">
                      <w:pPr>
                        <w:rPr>
                          <w:sz w:val="20"/>
                          <w:lang w:val="de-CH"/>
                        </w:rPr>
                      </w:pPr>
                    </w:p>
                    <w:p w:rsidR="00DA5045" w:rsidRPr="00DA5045" w:rsidRDefault="00DA5045" w:rsidP="00DA5045">
                      <w:pPr>
                        <w:tabs>
                          <w:tab w:val="left" w:leader="dot" w:pos="2268"/>
                          <w:tab w:val="left" w:pos="2552"/>
                          <w:tab w:val="left" w:leader="dot" w:pos="6379"/>
                        </w:tabs>
                        <w:rPr>
                          <w:sz w:val="20"/>
                          <w:lang w:val="de-CH"/>
                        </w:rPr>
                      </w:pPr>
                      <w:r>
                        <w:rPr>
                          <w:sz w:val="20"/>
                          <w:lang w:val="de-CH"/>
                        </w:rPr>
                        <w:tab/>
                      </w:r>
                      <w:r>
                        <w:rPr>
                          <w:sz w:val="20"/>
                          <w:lang w:val="de-CH"/>
                        </w:rPr>
                        <w:tab/>
                      </w:r>
                      <w:r>
                        <w:rPr>
                          <w:sz w:val="20"/>
                          <w:lang w:val="de-CH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0CA5" w:rsidRPr="00B9087F" w:rsidRDefault="00B9087F" w:rsidP="009E0CA5">
      <w:pPr>
        <w:pStyle w:val="Brief"/>
        <w:tabs>
          <w:tab w:val="left" w:leader="dot" w:pos="2835"/>
        </w:tabs>
        <w:rPr>
          <w:sz w:val="20"/>
          <w:lang w:val="de-CH"/>
        </w:rPr>
      </w:pPr>
      <w:r>
        <w:rPr>
          <w:rFonts w:ascii="Arial" w:hAnsi="Arial" w:cs="Arial"/>
          <w:b/>
          <w:bCs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17CE9" wp14:editId="5851F2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7104" cy="1398270"/>
                <wp:effectExtent l="0" t="0" r="571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104" cy="1398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087F" w:rsidRDefault="00B9087F" w:rsidP="00B9087F">
                            <w:pPr>
                              <w:spacing w:line="240" w:lineRule="exact"/>
                              <w:rPr>
                                <w:rFonts w:cs="Arial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  <w:t>GEMEINDE MURGENTHAL</w:t>
                            </w:r>
                          </w:p>
                          <w:p w:rsidR="00B9087F" w:rsidRDefault="00B9087F" w:rsidP="00B9087F">
                            <w:pPr>
                              <w:spacing w:line="240" w:lineRule="exact"/>
                              <w:rPr>
                                <w:rFonts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Abteilung Bau</w:t>
                            </w:r>
                          </w:p>
                          <w:p w:rsidR="00B9087F" w:rsidRDefault="00B9087F" w:rsidP="00B9087F">
                            <w:pPr>
                              <w:spacing w:line="240" w:lineRule="exact"/>
                              <w:rPr>
                                <w:rFonts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B9087F" w:rsidRDefault="00B9087F" w:rsidP="00B9087F">
                            <w:pPr>
                              <w:spacing w:line="240" w:lineRule="exact"/>
                              <w:rPr>
                                <w:rFonts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2D4B9A">
                              <w:rPr>
                                <w:rFonts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Hauptstrasse 46</w:t>
                            </w:r>
                          </w:p>
                          <w:p w:rsidR="00B9087F" w:rsidRPr="002D4B9A" w:rsidRDefault="00B9087F" w:rsidP="00B9087F">
                            <w:pPr>
                              <w:spacing w:line="240" w:lineRule="exact"/>
                              <w:rPr>
                                <w:rFonts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4853 Murgenthal</w:t>
                            </w:r>
                          </w:p>
                          <w:p w:rsidR="00B9087F" w:rsidRPr="002D4B9A" w:rsidRDefault="00B9087F" w:rsidP="00B9087F">
                            <w:pPr>
                              <w:spacing w:line="240" w:lineRule="exact"/>
                              <w:rPr>
                                <w:rFonts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062 917 00 31</w:t>
                            </w:r>
                          </w:p>
                          <w:p w:rsidR="00B9087F" w:rsidRPr="002D4B9A" w:rsidRDefault="00B9087F" w:rsidP="00B9087F">
                            <w:pPr>
                              <w:spacing w:line="240" w:lineRule="exact"/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bau</w:t>
                            </w:r>
                            <w:r w:rsidRPr="002D4B9A">
                              <w:rPr>
                                <w:rFonts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@murgenthal.ch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17CE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-.05pt;width:169.05pt;height:1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" fillcolor="white [3201]" stroked="f" strokeweight=".5pt">
                <v:textbox inset="0,0,0,0">
                  <w:txbxContent>
                    <w:p w:rsidR="00B9087F" w:rsidRDefault="00B9087F" w:rsidP="00B9087F">
                      <w:pPr>
                        <w:spacing w:line="240" w:lineRule="exact"/>
                        <w:rPr>
                          <w:rFonts w:cs="Arial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  <w:t>GEMEINDE MURGENTHAL</w:t>
                      </w:r>
                    </w:p>
                    <w:p w:rsidR="00B9087F" w:rsidRDefault="00B9087F" w:rsidP="00B9087F">
                      <w:pPr>
                        <w:spacing w:line="240" w:lineRule="exact"/>
                        <w:rPr>
                          <w:rFonts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sz w:val="18"/>
                          <w:szCs w:val="18"/>
                        </w:rPr>
                        <w:t>Abteilung Bau</w:t>
                      </w:r>
                    </w:p>
                    <w:p w:rsidR="00B9087F" w:rsidRDefault="00B9087F" w:rsidP="00B9087F">
                      <w:pPr>
                        <w:spacing w:line="240" w:lineRule="exact"/>
                        <w:rPr>
                          <w:rFonts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B9087F" w:rsidRDefault="00B9087F" w:rsidP="00B9087F">
                      <w:pPr>
                        <w:spacing w:line="240" w:lineRule="exact"/>
                        <w:rPr>
                          <w:rFonts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2D4B9A">
                        <w:rPr>
                          <w:rFonts w:cs="Arial"/>
                          <w:color w:val="595959" w:themeColor="text1" w:themeTint="A6"/>
                          <w:sz w:val="18"/>
                          <w:szCs w:val="18"/>
                        </w:rPr>
                        <w:t>Hauptstrasse 46</w:t>
                      </w:r>
                    </w:p>
                    <w:p w:rsidR="00B9087F" w:rsidRPr="002D4B9A" w:rsidRDefault="00B9087F" w:rsidP="00B9087F">
                      <w:pPr>
                        <w:spacing w:line="240" w:lineRule="exact"/>
                        <w:rPr>
                          <w:rFonts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sz w:val="18"/>
                          <w:szCs w:val="18"/>
                        </w:rPr>
                        <w:t>4853 Murgenthal</w:t>
                      </w:r>
                    </w:p>
                    <w:p w:rsidR="00B9087F" w:rsidRPr="002D4B9A" w:rsidRDefault="00B9087F" w:rsidP="00B9087F">
                      <w:pPr>
                        <w:spacing w:line="240" w:lineRule="exact"/>
                        <w:rPr>
                          <w:rFonts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sz w:val="18"/>
                          <w:szCs w:val="18"/>
                        </w:rPr>
                        <w:t>062 917 00 31</w:t>
                      </w:r>
                    </w:p>
                    <w:p w:rsidR="00B9087F" w:rsidRPr="002D4B9A" w:rsidRDefault="00B9087F" w:rsidP="00B9087F">
                      <w:pPr>
                        <w:spacing w:line="240" w:lineRule="exact"/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sz w:val="18"/>
                          <w:szCs w:val="18"/>
                        </w:rPr>
                        <w:t>bau</w:t>
                      </w:r>
                      <w:r w:rsidRPr="002D4B9A">
                        <w:rPr>
                          <w:rFonts w:cs="Arial"/>
                          <w:color w:val="595959" w:themeColor="text1" w:themeTint="A6"/>
                          <w:sz w:val="18"/>
                          <w:szCs w:val="18"/>
                        </w:rPr>
                        <w:t>@murgenthal.ch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0CA5" w:rsidRPr="00B9087F" w:rsidSect="00B9087F">
      <w:headerReference w:type="default" r:id="rId7"/>
      <w:headerReference w:type="firs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7E" w:rsidRDefault="0098197E" w:rsidP="008451F7">
      <w:pPr>
        <w:pStyle w:val="Briefkopf"/>
      </w:pPr>
      <w:r>
        <w:separator/>
      </w:r>
    </w:p>
  </w:endnote>
  <w:endnote w:type="continuationSeparator" w:id="0">
    <w:p w:rsidR="0098197E" w:rsidRDefault="0098197E" w:rsidP="008451F7">
      <w:pPr>
        <w:pStyle w:val="Briefkop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prumFFU">
    <w:panose1 w:val="02000506060000020004"/>
    <w:charset w:val="00"/>
    <w:family w:val="auto"/>
    <w:pitch w:val="variable"/>
    <w:sig w:usb0="8000022F" w:usb1="0000000A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7E" w:rsidRDefault="0098197E" w:rsidP="008451F7">
      <w:pPr>
        <w:pStyle w:val="Briefkopf"/>
      </w:pPr>
      <w:r>
        <w:separator/>
      </w:r>
    </w:p>
  </w:footnote>
  <w:footnote w:type="continuationSeparator" w:id="0">
    <w:p w:rsidR="0098197E" w:rsidRDefault="0098197E" w:rsidP="008451F7">
      <w:pPr>
        <w:pStyle w:val="Briefkop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AF8" w:rsidRDefault="00373AF8" w:rsidP="00373AF8">
    <w:pPr>
      <w:pStyle w:val="Kopfzeile"/>
      <w:jc w:val="center"/>
      <w:rPr>
        <w:rStyle w:val="Seitenzahl"/>
      </w:rPr>
    </w:pPr>
    <w:r>
      <w:rPr>
        <w:lang w:val="de-CH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9087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373AF8" w:rsidRPr="00373AF8" w:rsidRDefault="00373AF8" w:rsidP="00373AF8">
    <w:pPr>
      <w:pStyle w:val="Kopfzeile"/>
      <w:jc w:val="center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7F" w:rsidRDefault="00B9087F">
    <w:pPr>
      <w:pStyle w:val="Kopfzeile"/>
    </w:pPr>
    <w:r>
      <w:rPr>
        <w:noProof/>
        <w:lang w:val="de-CH" w:eastAsia="de-CH"/>
      </w:rPr>
      <w:drawing>
        <wp:inline distT="0" distB="0" distL="0" distR="0" wp14:anchorId="221C98CD" wp14:editId="3E1EC392">
          <wp:extent cx="2325946" cy="503499"/>
          <wp:effectExtent l="0" t="0" r="0" b="5080"/>
          <wp:docPr id="4" name="Grafik 4" descr="Ein Bild, das Text, ClipAr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, Geschirr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9" cy="527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32133"/>
    <w:multiLevelType w:val="hybridMultilevel"/>
    <w:tmpl w:val="D66CA6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7E"/>
    <w:rsid w:val="000121DF"/>
    <w:rsid w:val="00044E68"/>
    <w:rsid w:val="00051C2D"/>
    <w:rsid w:val="000C77CA"/>
    <w:rsid w:val="00133634"/>
    <w:rsid w:val="0017301C"/>
    <w:rsid w:val="00214FFE"/>
    <w:rsid w:val="0022154D"/>
    <w:rsid w:val="00271A5F"/>
    <w:rsid w:val="00364EDC"/>
    <w:rsid w:val="003660F2"/>
    <w:rsid w:val="00373AF8"/>
    <w:rsid w:val="00375FC5"/>
    <w:rsid w:val="003876A8"/>
    <w:rsid w:val="00387CCD"/>
    <w:rsid w:val="00393288"/>
    <w:rsid w:val="003937A2"/>
    <w:rsid w:val="003966ED"/>
    <w:rsid w:val="003B304A"/>
    <w:rsid w:val="004202A0"/>
    <w:rsid w:val="00491FE0"/>
    <w:rsid w:val="004D476C"/>
    <w:rsid w:val="004E64D4"/>
    <w:rsid w:val="004F7D91"/>
    <w:rsid w:val="0051259F"/>
    <w:rsid w:val="005A1EC0"/>
    <w:rsid w:val="00622B7C"/>
    <w:rsid w:val="00625427"/>
    <w:rsid w:val="006262B4"/>
    <w:rsid w:val="00633E77"/>
    <w:rsid w:val="0066262E"/>
    <w:rsid w:val="00695644"/>
    <w:rsid w:val="00752A27"/>
    <w:rsid w:val="00757B47"/>
    <w:rsid w:val="008024AC"/>
    <w:rsid w:val="008177E1"/>
    <w:rsid w:val="008451F7"/>
    <w:rsid w:val="00893EBC"/>
    <w:rsid w:val="00972B37"/>
    <w:rsid w:val="0098197E"/>
    <w:rsid w:val="00996045"/>
    <w:rsid w:val="009C04BC"/>
    <w:rsid w:val="009E0CA5"/>
    <w:rsid w:val="009E7F92"/>
    <w:rsid w:val="00A54F06"/>
    <w:rsid w:val="00A563AA"/>
    <w:rsid w:val="00A71019"/>
    <w:rsid w:val="00A86CB1"/>
    <w:rsid w:val="00A94C1F"/>
    <w:rsid w:val="00A9674F"/>
    <w:rsid w:val="00AA5564"/>
    <w:rsid w:val="00B025C8"/>
    <w:rsid w:val="00B05CFC"/>
    <w:rsid w:val="00B9087F"/>
    <w:rsid w:val="00BB3BAC"/>
    <w:rsid w:val="00C07992"/>
    <w:rsid w:val="00C57B58"/>
    <w:rsid w:val="00C7113A"/>
    <w:rsid w:val="00C82571"/>
    <w:rsid w:val="00D62E90"/>
    <w:rsid w:val="00D70EAD"/>
    <w:rsid w:val="00DA5045"/>
    <w:rsid w:val="00DC79DA"/>
    <w:rsid w:val="00E07D2E"/>
    <w:rsid w:val="00E14F8D"/>
    <w:rsid w:val="00E41138"/>
    <w:rsid w:val="00E429D1"/>
    <w:rsid w:val="00E77D5A"/>
    <w:rsid w:val="00ED206E"/>
    <w:rsid w:val="00ED5AFB"/>
    <w:rsid w:val="00EF5CBE"/>
    <w:rsid w:val="00EF6605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30BB18-B132-4AA8-B887-FEDA8E09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">
    <w:name w:val="Briefkopf"/>
    <w:basedOn w:val="Standard"/>
    <w:link w:val="BriefkopfZchn"/>
    <w:rsid w:val="009C04BC"/>
    <w:rPr>
      <w:rFonts w:ascii="CuprumFFU" w:hAnsi="CuprumFFU"/>
    </w:rPr>
  </w:style>
  <w:style w:type="table" w:styleId="Tabellenraster">
    <w:name w:val="Table Grid"/>
    <w:basedOn w:val="NormaleTabelle"/>
    <w:rsid w:val="00AA5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-Kopf">
    <w:name w:val="Briefkopf-Kopf"/>
    <w:basedOn w:val="Standard"/>
    <w:next w:val="Briefkopf"/>
    <w:rsid w:val="00AA5564"/>
    <w:rPr>
      <w:rFonts w:ascii="CuprumFFU" w:hAnsi="CuprumFFU"/>
      <w:sz w:val="40"/>
    </w:rPr>
  </w:style>
  <w:style w:type="paragraph" w:customStyle="1" w:styleId="Brief-10">
    <w:name w:val="Brief - 10"/>
    <w:basedOn w:val="Brief"/>
    <w:next w:val="Brief"/>
    <w:rsid w:val="00373AF8"/>
    <w:rPr>
      <w:sz w:val="20"/>
    </w:rPr>
  </w:style>
  <w:style w:type="paragraph" w:customStyle="1" w:styleId="Briefkopf-fett">
    <w:name w:val="Briefkopf - fett"/>
    <w:basedOn w:val="Briefkopf"/>
    <w:next w:val="Briefkopf"/>
    <w:link w:val="Briefkopf-fettZchn"/>
    <w:rsid w:val="006262B4"/>
    <w:rPr>
      <w:b/>
    </w:rPr>
  </w:style>
  <w:style w:type="paragraph" w:styleId="Kopfzeile">
    <w:name w:val="header"/>
    <w:basedOn w:val="Brief"/>
    <w:rsid w:val="006262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62B4"/>
    <w:pPr>
      <w:tabs>
        <w:tab w:val="center" w:pos="4536"/>
        <w:tab w:val="right" w:pos="9072"/>
      </w:tabs>
    </w:pPr>
  </w:style>
  <w:style w:type="character" w:styleId="Hyperlink">
    <w:name w:val="Hyperlink"/>
    <w:rsid w:val="006262B4"/>
    <w:rPr>
      <w:color w:val="0000FF"/>
      <w:u w:val="single"/>
    </w:rPr>
  </w:style>
  <w:style w:type="character" w:customStyle="1" w:styleId="BriefkopfZchn">
    <w:name w:val="Briefkopf Zchn"/>
    <w:link w:val="Briefkopf"/>
    <w:rsid w:val="009C04BC"/>
    <w:rPr>
      <w:rFonts w:ascii="CuprumFFU" w:hAnsi="CuprumFFU"/>
      <w:sz w:val="24"/>
      <w:szCs w:val="24"/>
      <w:lang w:val="de-DE" w:eastAsia="de-DE" w:bidi="ar-SA"/>
    </w:rPr>
  </w:style>
  <w:style w:type="character" w:customStyle="1" w:styleId="Briefkopf-fettZchn">
    <w:name w:val="Briefkopf - fett Zchn"/>
    <w:link w:val="Briefkopf-fett"/>
    <w:rsid w:val="006262B4"/>
    <w:rPr>
      <w:rFonts w:ascii="CuprumFFU" w:hAnsi="CuprumFFU"/>
      <w:b/>
      <w:sz w:val="24"/>
      <w:szCs w:val="24"/>
      <w:lang w:val="de-DE" w:eastAsia="de-DE" w:bidi="ar-SA"/>
    </w:rPr>
  </w:style>
  <w:style w:type="paragraph" w:customStyle="1" w:styleId="Brief">
    <w:name w:val="Brief"/>
    <w:basedOn w:val="Standard"/>
    <w:link w:val="BriefZchn"/>
    <w:rsid w:val="00373AF8"/>
    <w:rPr>
      <w:rFonts w:ascii="Verdana" w:hAnsi="Verdana"/>
      <w:sz w:val="22"/>
    </w:rPr>
  </w:style>
  <w:style w:type="paragraph" w:customStyle="1" w:styleId="Brieffett">
    <w:name w:val="Brief fett"/>
    <w:basedOn w:val="Brief"/>
    <w:next w:val="Brief"/>
    <w:link w:val="BrieffettZchn"/>
    <w:rsid w:val="00373AF8"/>
    <w:rPr>
      <w:b/>
      <w:bCs/>
    </w:rPr>
  </w:style>
  <w:style w:type="character" w:customStyle="1" w:styleId="BriefZchn">
    <w:name w:val="Brief Zchn"/>
    <w:link w:val="Brief"/>
    <w:rsid w:val="00373AF8"/>
    <w:rPr>
      <w:rFonts w:ascii="Verdana" w:hAnsi="Verdana"/>
      <w:sz w:val="22"/>
      <w:szCs w:val="24"/>
      <w:lang w:val="de-DE" w:eastAsia="de-DE" w:bidi="ar-SA"/>
    </w:rPr>
  </w:style>
  <w:style w:type="character" w:customStyle="1" w:styleId="BrieffettZchn">
    <w:name w:val="Brief fett Zchn"/>
    <w:link w:val="Brieffett"/>
    <w:rsid w:val="00373AF8"/>
    <w:rPr>
      <w:rFonts w:ascii="Verdana" w:hAnsi="Verdana"/>
      <w:b/>
      <w:bCs/>
      <w:sz w:val="22"/>
      <w:szCs w:val="24"/>
      <w:lang w:val="de-DE" w:eastAsia="de-DE" w:bidi="ar-SA"/>
    </w:rPr>
  </w:style>
  <w:style w:type="character" w:styleId="Seitenzahl">
    <w:name w:val="page number"/>
    <w:basedOn w:val="Absatz-Standardschriftart"/>
    <w:rsid w:val="00373AF8"/>
  </w:style>
  <w:style w:type="character" w:styleId="Platzhaltertext">
    <w:name w:val="Placeholder Text"/>
    <w:basedOn w:val="Absatz-Standardschriftart"/>
    <w:uiPriority w:val="99"/>
    <w:semiHidden/>
    <w:rsid w:val="00EF5CBE"/>
    <w:rPr>
      <w:color w:val="808080"/>
    </w:rPr>
  </w:style>
  <w:style w:type="paragraph" w:styleId="Sprechblasentext">
    <w:name w:val="Balloon Text"/>
    <w:basedOn w:val="Standard"/>
    <w:link w:val="SprechblasentextZchn"/>
    <w:rsid w:val="00DA50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A5045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anzlei\Vorlagen%20Briefk&#246;pfe\Bauverwaltun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2C241-CB2F-4A16-856C-E75350F3994B}"/>
      </w:docPartPr>
      <w:docPartBody>
        <w:p w:rsidR="00456109" w:rsidRDefault="00990992">
          <w:r w:rsidRPr="000E00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BB760-5AC2-47AA-AA25-6812EA149F9C}"/>
      </w:docPartPr>
      <w:docPartBody>
        <w:p w:rsidR="00456109" w:rsidRDefault="00990992">
          <w:r w:rsidRPr="000E000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prumFFU">
    <w:panose1 w:val="02000506060000020004"/>
    <w:charset w:val="00"/>
    <w:family w:val="auto"/>
    <w:pitch w:val="variable"/>
    <w:sig w:usb0="8000022F" w:usb1="0000000A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92"/>
    <w:rsid w:val="00456109"/>
    <w:rsid w:val="0099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09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Bauverwaltung.dot</Template>
  <TotalTime>0</TotalTime>
  <Pages>1</Pages>
  <Words>146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Links>
    <vt:vector size="6" baseType="variant">
      <vt:variant>
        <vt:i4>3145743</vt:i4>
      </vt:variant>
      <vt:variant>
        <vt:i4>3</vt:i4>
      </vt:variant>
      <vt:variant>
        <vt:i4>0</vt:i4>
      </vt:variant>
      <vt:variant>
        <vt:i4>5</vt:i4>
      </vt:variant>
      <vt:variant>
        <vt:lpwstr>mailto:bauverwaltung@murgenthal.ch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Plüss</dc:creator>
  <cp:keywords/>
  <dc:description/>
  <cp:lastModifiedBy>Tamara Plüss</cp:lastModifiedBy>
  <cp:revision>11</cp:revision>
  <cp:lastPrinted>2023-01-12T07:10:00Z</cp:lastPrinted>
  <dcterms:created xsi:type="dcterms:W3CDTF">2022-01-28T13:48:00Z</dcterms:created>
  <dcterms:modified xsi:type="dcterms:W3CDTF">2023-01-12T07:11:00Z</dcterms:modified>
</cp:coreProperties>
</file>